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E6" w:rsidRPr="002E6166" w:rsidRDefault="009C37E6" w:rsidP="009C37E6">
      <w:pPr>
        <w:pStyle w:val="Titre"/>
        <w:rPr>
          <w:noProof/>
          <w:sz w:val="36"/>
          <w:szCs w:val="36"/>
          <w:lang w:val="fr-FR"/>
        </w:rPr>
      </w:pPr>
      <w:r w:rsidRPr="002E6166">
        <w:rPr>
          <w:noProof/>
          <w:sz w:val="36"/>
          <w:szCs w:val="36"/>
          <w:lang w:val="fr-FR"/>
        </w:rPr>
        <w:t xml:space="preserve">FORMULAIRE </w:t>
      </w:r>
      <w:r w:rsidR="00194196">
        <w:rPr>
          <w:noProof/>
          <w:sz w:val="36"/>
          <w:szCs w:val="36"/>
          <w:lang w:val="fr-FR"/>
        </w:rPr>
        <w:t>de demande d’inscription d’une certification sur la liste de branche du transport aérien</w:t>
      </w:r>
    </w:p>
    <w:sdt>
      <w:sdtPr>
        <w:rPr>
          <w:noProof/>
          <w:lang w:val="fr-FR"/>
        </w:rPr>
        <w:id w:val="216403978"/>
        <w:placeholder>
          <w:docPart w:val="5C5BF6CEBA5F48BEA736689E5F9A026C"/>
        </w:placeholder>
        <w:showingPlcHdr/>
        <w:date>
          <w:dateFormat w:val="d MMMM yyyy"/>
          <w:lid w:val="fr-FR"/>
          <w:storeMappedDataAs w:val="dateTime"/>
          <w:calendar w:val="gregorian"/>
        </w:date>
      </w:sdtPr>
      <w:sdtEndPr/>
      <w:sdtContent>
        <w:p w:rsidR="00C53771" w:rsidRPr="002E6166" w:rsidRDefault="00D41FCF">
          <w:pPr>
            <w:pStyle w:val="Sous-titre"/>
            <w:rPr>
              <w:noProof/>
              <w:lang w:val="fr-FR"/>
            </w:rPr>
          </w:pPr>
          <w:r w:rsidRPr="002E6166">
            <w:rPr>
              <w:rFonts w:ascii="Arial" w:hAnsi="Arial"/>
              <w:noProof/>
              <w:color w:val="5B9BD5"/>
              <w:lang w:val="fr-FR"/>
            </w:rPr>
            <w:t>[Sélectionnez la date]</w:t>
          </w:r>
        </w:p>
      </w:sdtContent>
    </w:sdt>
    <w:p w:rsidR="00C53771" w:rsidRDefault="00C53771">
      <w:pPr>
        <w:spacing w:after="600"/>
        <w:rPr>
          <w:noProof/>
          <w:lang w:val="fr-FR"/>
        </w:rPr>
      </w:pPr>
    </w:p>
    <w:p w:rsidR="00194196" w:rsidRDefault="00194196" w:rsidP="00194196">
      <w:pPr>
        <w:spacing w:after="0" w:line="240" w:lineRule="auto"/>
        <w:rPr>
          <w:noProof/>
          <w:lang w:val="fr-FR"/>
        </w:rPr>
      </w:pPr>
      <w:r>
        <w:rPr>
          <w:noProof/>
          <w:lang w:val="fr-FR"/>
        </w:rPr>
        <w:t xml:space="preserve">Ce formulaire sera examiné par </w:t>
      </w:r>
      <w:r w:rsidR="005A1A3F">
        <w:rPr>
          <w:noProof/>
          <w:lang w:val="fr-FR"/>
        </w:rPr>
        <w:t>la CPNE compétent</w:t>
      </w:r>
      <w:r>
        <w:rPr>
          <w:noProof/>
          <w:lang w:val="fr-FR"/>
        </w:rPr>
        <w:t xml:space="preserve">e (personnel au sol ou personnel navigant) en fonction de la </w:t>
      </w:r>
      <w:r w:rsidR="005A1A3F">
        <w:rPr>
          <w:noProof/>
          <w:lang w:val="fr-FR"/>
        </w:rPr>
        <w:t xml:space="preserve">nature de la certification et des dates des commissions. </w:t>
      </w:r>
      <w:r w:rsidR="00137C13">
        <w:rPr>
          <w:noProof/>
          <w:lang w:val="fr-FR"/>
        </w:rPr>
        <w:t xml:space="preserve">La </w:t>
      </w:r>
      <w:r w:rsidR="00C92EDD">
        <w:rPr>
          <w:noProof/>
          <w:lang w:val="fr-FR"/>
        </w:rPr>
        <w:t>commission est souveraine dans s</w:t>
      </w:r>
      <w:r w:rsidR="00137C13">
        <w:rPr>
          <w:noProof/>
          <w:lang w:val="fr-FR"/>
        </w:rPr>
        <w:t>es décisions.</w:t>
      </w:r>
      <w:r w:rsidR="005A1A3F">
        <w:rPr>
          <w:noProof/>
          <w:lang w:val="fr-FR"/>
        </w:rPr>
        <w:t xml:space="preserve"> </w:t>
      </w:r>
    </w:p>
    <w:p w:rsidR="00194196" w:rsidRDefault="00194196" w:rsidP="00194196">
      <w:pPr>
        <w:spacing w:after="0" w:line="240" w:lineRule="auto"/>
        <w:rPr>
          <w:noProof/>
          <w:lang w:val="fr-FR"/>
        </w:rPr>
      </w:pPr>
    </w:p>
    <w:p w:rsidR="00194196" w:rsidRDefault="00194196">
      <w:pPr>
        <w:spacing w:after="600"/>
        <w:rPr>
          <w:noProof/>
          <w:lang w:val="fr-FR"/>
        </w:rPr>
      </w:pPr>
      <w:r>
        <w:rPr>
          <w:noProof/>
          <w:lang w:val="fr-FR"/>
        </w:rPr>
        <w:t xml:space="preserve">Il est à faire parvenir à </w:t>
      </w:r>
      <w:hyperlink r:id="rId9" w:history="1">
        <w:r w:rsidRPr="002C0340">
          <w:rPr>
            <w:rStyle w:val="Lienhypertexte"/>
            <w:noProof/>
            <w:lang w:val="fr-FR"/>
          </w:rPr>
          <w:t>malcandre@fnam.fr</w:t>
        </w:r>
      </w:hyperlink>
      <w:r w:rsidR="005A1A3F">
        <w:rPr>
          <w:noProof/>
          <w:lang w:val="fr-FR"/>
        </w:rPr>
        <w:t xml:space="preserve"> ; </w:t>
      </w:r>
      <w:hyperlink r:id="rId10" w:history="1">
        <w:r w:rsidR="005A1A3F" w:rsidRPr="002C0340">
          <w:rPr>
            <w:rStyle w:val="Lienhypertexte"/>
            <w:noProof/>
            <w:lang w:val="fr-FR"/>
          </w:rPr>
          <w:t>anselme.lopy@opcalia.com</w:t>
        </w:r>
      </w:hyperlink>
    </w:p>
    <w:tbl>
      <w:tblPr>
        <w:tblStyle w:val="Tableaudeprojet"/>
        <w:tblW w:w="4572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2831"/>
        <w:gridCol w:w="5954"/>
      </w:tblGrid>
      <w:tr w:rsidR="00194196" w:rsidRPr="002E6166" w:rsidTr="001941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pct"/>
          </w:tcPr>
          <w:p w:rsidR="00194196" w:rsidRPr="002E6166" w:rsidRDefault="00194196" w:rsidP="00194196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Entreprise</w:t>
            </w:r>
            <w:r w:rsidR="00EA7598">
              <w:rPr>
                <w:noProof/>
                <w:lang w:val="fr-FR"/>
              </w:rPr>
              <w:t xml:space="preserve"> / Organisation syndicale</w:t>
            </w:r>
            <w:bookmarkStart w:id="0" w:name="_GoBack"/>
            <w:bookmarkEnd w:id="0"/>
          </w:p>
        </w:tc>
        <w:tc>
          <w:tcPr>
            <w:tcW w:w="3389" w:type="pct"/>
          </w:tcPr>
          <w:p w:rsidR="00194196" w:rsidRPr="002E6166" w:rsidRDefault="00194196" w:rsidP="0019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94196" w:rsidRPr="002E6166" w:rsidTr="001941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pct"/>
          </w:tcPr>
          <w:p w:rsidR="00194196" w:rsidRPr="002E6166" w:rsidRDefault="00194196" w:rsidP="00194196">
            <w:pPr>
              <w:rPr>
                <w:noProof/>
                <w:lang w:val="fr-FR"/>
              </w:rPr>
            </w:pPr>
            <w:r w:rsidRPr="002E6166">
              <w:rPr>
                <w:noProof/>
                <w:lang w:val="fr-FR"/>
              </w:rPr>
              <w:t xml:space="preserve">Nom </w:t>
            </w:r>
          </w:p>
        </w:tc>
        <w:tc>
          <w:tcPr>
            <w:tcW w:w="3389" w:type="pct"/>
          </w:tcPr>
          <w:p w:rsidR="00194196" w:rsidRPr="002E6166" w:rsidRDefault="00194196" w:rsidP="0019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94196" w:rsidRPr="002E6166" w:rsidTr="001941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pct"/>
          </w:tcPr>
          <w:p w:rsidR="00194196" w:rsidRPr="002E6166" w:rsidRDefault="00194196" w:rsidP="00194196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Prénom</w:t>
            </w:r>
          </w:p>
        </w:tc>
        <w:tc>
          <w:tcPr>
            <w:tcW w:w="3389" w:type="pct"/>
          </w:tcPr>
          <w:p w:rsidR="00194196" w:rsidRPr="002E6166" w:rsidRDefault="00194196" w:rsidP="0019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94196" w:rsidRPr="002E6166" w:rsidTr="001941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pct"/>
          </w:tcPr>
          <w:p w:rsidR="00194196" w:rsidRPr="002E6166" w:rsidRDefault="00194196" w:rsidP="00194196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Fonction </w:t>
            </w:r>
          </w:p>
        </w:tc>
        <w:tc>
          <w:tcPr>
            <w:tcW w:w="3389" w:type="pct"/>
          </w:tcPr>
          <w:p w:rsidR="00194196" w:rsidRPr="002E6166" w:rsidRDefault="00194196" w:rsidP="0019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94196" w:rsidRPr="002E6166" w:rsidTr="001941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pct"/>
          </w:tcPr>
          <w:p w:rsidR="00194196" w:rsidRPr="002E6166" w:rsidRDefault="00194196" w:rsidP="00194196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email</w:t>
            </w:r>
          </w:p>
        </w:tc>
        <w:tc>
          <w:tcPr>
            <w:tcW w:w="3389" w:type="pct"/>
          </w:tcPr>
          <w:p w:rsidR="00194196" w:rsidRPr="002E6166" w:rsidRDefault="00194196" w:rsidP="0019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194196" w:rsidRPr="002E6166" w:rsidTr="001941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pct"/>
          </w:tcPr>
          <w:p w:rsidR="00194196" w:rsidRPr="002E6166" w:rsidRDefault="00194196" w:rsidP="00194196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téléphone</w:t>
            </w:r>
          </w:p>
        </w:tc>
        <w:tc>
          <w:tcPr>
            <w:tcW w:w="3389" w:type="pct"/>
          </w:tcPr>
          <w:p w:rsidR="00194196" w:rsidRPr="002E6166" w:rsidRDefault="00194196" w:rsidP="0019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9210DF" w:rsidRPr="002E6166" w:rsidTr="001941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pct"/>
          </w:tcPr>
          <w:p w:rsidR="009210DF" w:rsidRDefault="009210DF" w:rsidP="00194196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adresse</w:t>
            </w:r>
          </w:p>
        </w:tc>
        <w:tc>
          <w:tcPr>
            <w:tcW w:w="3389" w:type="pct"/>
          </w:tcPr>
          <w:p w:rsidR="009210DF" w:rsidRDefault="009210DF" w:rsidP="0019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  <w:p w:rsidR="009210DF" w:rsidRPr="002E6166" w:rsidRDefault="009210DF" w:rsidP="0019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:rsidR="00C53771" w:rsidRDefault="00194196" w:rsidP="008B2E34">
      <w:pPr>
        <w:pStyle w:val="Titre1"/>
        <w:spacing w:before="540"/>
        <w:rPr>
          <w:noProof/>
          <w:lang w:val="fr-FR"/>
        </w:rPr>
      </w:pPr>
      <w:r>
        <w:rPr>
          <w:noProof/>
          <w:lang w:val="fr-FR"/>
        </w:rPr>
        <w:t>ORIGINE DE LA DEMANDE d’inscription</w:t>
      </w:r>
    </w:p>
    <w:p w:rsidR="00C53771" w:rsidRPr="002E6166" w:rsidRDefault="00194196" w:rsidP="00194196">
      <w:pPr>
        <w:pStyle w:val="Listepuces"/>
        <w:numPr>
          <w:ilvl w:val="0"/>
          <w:numId w:val="7"/>
        </w:numPr>
        <w:rPr>
          <w:noProof/>
          <w:lang w:val="fr-FR"/>
        </w:rPr>
      </w:pPr>
      <w:r>
        <w:rPr>
          <w:noProof/>
          <w:lang w:val="fr-FR"/>
        </w:rPr>
        <w:t>de l’entreprise</w:t>
      </w:r>
    </w:p>
    <w:p w:rsidR="00C53771" w:rsidRPr="002E6166" w:rsidRDefault="00EA7598" w:rsidP="00194196">
      <w:pPr>
        <w:pStyle w:val="Listepuces"/>
        <w:numPr>
          <w:ilvl w:val="0"/>
          <w:numId w:val="7"/>
        </w:numPr>
        <w:rPr>
          <w:noProof/>
          <w:lang w:val="fr-FR"/>
        </w:rPr>
      </w:pPr>
      <w:r>
        <w:rPr>
          <w:noProof/>
          <w:lang w:val="fr-FR"/>
        </w:rPr>
        <w:t>d’une organisation syndicale représentative</w:t>
      </w:r>
    </w:p>
    <w:p w:rsidR="00C53771" w:rsidRPr="002E6166" w:rsidRDefault="00194196" w:rsidP="00194196">
      <w:pPr>
        <w:pStyle w:val="Listepuces"/>
        <w:numPr>
          <w:ilvl w:val="0"/>
          <w:numId w:val="7"/>
        </w:numPr>
        <w:rPr>
          <w:noProof/>
          <w:lang w:val="fr-FR"/>
        </w:rPr>
      </w:pPr>
      <w:r>
        <w:rPr>
          <w:noProof/>
          <w:lang w:val="fr-FR"/>
        </w:rPr>
        <w:t>d’un organisme de formation</w:t>
      </w:r>
    </w:p>
    <w:p w:rsidR="00C53771" w:rsidRDefault="00C53771">
      <w:pPr>
        <w:rPr>
          <w:noProof/>
          <w:lang w:val="fr-FR"/>
        </w:rPr>
      </w:pPr>
    </w:p>
    <w:p w:rsidR="00061E19" w:rsidRPr="002E6166" w:rsidRDefault="00061E19">
      <w:pPr>
        <w:rPr>
          <w:noProof/>
          <w:lang w:val="fr-FR"/>
        </w:rPr>
      </w:pPr>
      <w:r>
        <w:rPr>
          <w:rFonts w:eastAsia="Times New Roman" w:cs="Arial"/>
          <w:kern w:val="24"/>
          <w:sz w:val="20"/>
        </w:rPr>
        <w:t xml:space="preserve">Pour les </w:t>
      </w:r>
      <w:proofErr w:type="spellStart"/>
      <w:r>
        <w:rPr>
          <w:rFonts w:eastAsia="Times New Roman" w:cs="Arial"/>
          <w:kern w:val="24"/>
          <w:sz w:val="20"/>
        </w:rPr>
        <w:t>organismes</w:t>
      </w:r>
      <w:proofErr w:type="spellEnd"/>
      <w:r>
        <w:rPr>
          <w:rFonts w:eastAsia="Times New Roman" w:cs="Arial"/>
          <w:kern w:val="24"/>
          <w:sz w:val="20"/>
        </w:rPr>
        <w:t xml:space="preserve"> de formation : </w:t>
      </w:r>
      <w:proofErr w:type="spellStart"/>
      <w:r>
        <w:rPr>
          <w:rFonts w:eastAsia="Times New Roman" w:cs="Arial"/>
          <w:kern w:val="24"/>
          <w:sz w:val="20"/>
        </w:rPr>
        <w:t>entreprises</w:t>
      </w:r>
      <w:proofErr w:type="spellEnd"/>
      <w:r>
        <w:rPr>
          <w:rFonts w:eastAsia="Times New Roman" w:cs="Arial"/>
          <w:kern w:val="24"/>
          <w:sz w:val="20"/>
        </w:rPr>
        <w:t xml:space="preserve"> </w:t>
      </w:r>
      <w:proofErr w:type="spellStart"/>
      <w:r>
        <w:rPr>
          <w:rFonts w:eastAsia="Times New Roman" w:cs="Arial"/>
          <w:kern w:val="24"/>
          <w:sz w:val="20"/>
        </w:rPr>
        <w:t>partenaires</w:t>
      </w:r>
      <w:proofErr w:type="spellEnd"/>
      <w:r>
        <w:rPr>
          <w:rFonts w:eastAsia="Times New Roman" w:cs="Arial"/>
          <w:kern w:val="24"/>
          <w:sz w:val="20"/>
        </w:rPr>
        <w:t xml:space="preserve"> </w:t>
      </w:r>
      <w:proofErr w:type="spellStart"/>
      <w:r>
        <w:rPr>
          <w:rFonts w:eastAsia="Times New Roman" w:cs="Arial"/>
          <w:kern w:val="24"/>
          <w:sz w:val="20"/>
        </w:rPr>
        <w:t>dans</w:t>
      </w:r>
      <w:proofErr w:type="spellEnd"/>
      <w:r>
        <w:rPr>
          <w:rFonts w:eastAsia="Times New Roman" w:cs="Arial"/>
          <w:kern w:val="24"/>
          <w:sz w:val="20"/>
        </w:rPr>
        <w:t xml:space="preserve"> le </w:t>
      </w:r>
      <w:proofErr w:type="spellStart"/>
      <w:r>
        <w:rPr>
          <w:rFonts w:eastAsia="Times New Roman" w:cs="Arial"/>
          <w:kern w:val="24"/>
          <w:sz w:val="20"/>
        </w:rPr>
        <w:t>secteur</w:t>
      </w:r>
      <w:proofErr w:type="spellEnd"/>
      <w:r>
        <w:rPr>
          <w:rFonts w:eastAsia="Times New Roman" w:cs="Arial"/>
          <w:kern w:val="24"/>
          <w:sz w:val="20"/>
        </w:rPr>
        <w:t xml:space="preserve"> de </w:t>
      </w:r>
      <w:proofErr w:type="spellStart"/>
      <w:r>
        <w:rPr>
          <w:rFonts w:eastAsia="Times New Roman" w:cs="Arial"/>
          <w:kern w:val="24"/>
          <w:sz w:val="20"/>
        </w:rPr>
        <w:t>l’aérien</w:t>
      </w:r>
      <w:proofErr w:type="spellEnd"/>
      <w:r>
        <w:rPr>
          <w:rFonts w:eastAsia="Times New Roman" w:cs="Arial"/>
          <w:kern w:val="24"/>
          <w:sz w:val="20"/>
        </w:rPr>
        <w:t xml:space="preserve"> : </w:t>
      </w:r>
      <w:r>
        <w:rPr>
          <w:noProof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196" w:rsidRDefault="00194196" w:rsidP="00194196">
      <w:pPr>
        <w:pStyle w:val="Titre1"/>
        <w:spacing w:before="540"/>
        <w:rPr>
          <w:noProof/>
          <w:lang w:val="fr-FR"/>
        </w:rPr>
      </w:pPr>
      <w:r>
        <w:rPr>
          <w:noProof/>
          <w:lang w:val="fr-FR"/>
        </w:rPr>
        <w:t>La Certification est inscrite</w:t>
      </w:r>
    </w:p>
    <w:p w:rsidR="00194196" w:rsidRPr="002E6166" w:rsidRDefault="00194196" w:rsidP="00194196">
      <w:pPr>
        <w:pStyle w:val="Listepuces"/>
        <w:numPr>
          <w:ilvl w:val="0"/>
          <w:numId w:val="7"/>
        </w:numPr>
        <w:rPr>
          <w:noProof/>
          <w:lang w:val="fr-FR"/>
        </w:rPr>
      </w:pPr>
      <w:r>
        <w:rPr>
          <w:noProof/>
          <w:lang w:val="fr-FR"/>
        </w:rPr>
        <w:t>au RNCP (préciser le code) : ……………………………………………………………………..</w:t>
      </w:r>
    </w:p>
    <w:p w:rsidR="00194196" w:rsidRPr="00194196" w:rsidRDefault="00194196" w:rsidP="00194196">
      <w:pPr>
        <w:pStyle w:val="Listepuces"/>
        <w:numPr>
          <w:ilvl w:val="0"/>
          <w:numId w:val="7"/>
        </w:numPr>
        <w:rPr>
          <w:noProof/>
          <w:lang w:val="fr-FR"/>
        </w:rPr>
      </w:pPr>
      <w:r>
        <w:rPr>
          <w:noProof/>
          <w:lang w:val="fr-FR"/>
        </w:rPr>
        <w:t>à l’inventaire (préciser le code) : ………………………………………………………………….</w:t>
      </w:r>
    </w:p>
    <w:p w:rsidR="00C53771" w:rsidRDefault="00194196">
      <w:pPr>
        <w:pStyle w:val="Titre1"/>
        <w:rPr>
          <w:noProof/>
          <w:lang w:val="fr-FR"/>
        </w:rPr>
      </w:pPr>
      <w:r>
        <w:rPr>
          <w:noProof/>
          <w:lang w:val="fr-FR"/>
        </w:rPr>
        <w:lastRenderedPageBreak/>
        <w:t xml:space="preserve">DEscription de la certification </w:t>
      </w:r>
    </w:p>
    <w:p w:rsidR="00194196" w:rsidRDefault="00194196" w:rsidP="00194196">
      <w:pPr>
        <w:pStyle w:val="Listepuces"/>
        <w:numPr>
          <w:ilvl w:val="0"/>
          <w:numId w:val="7"/>
        </w:numPr>
        <w:spacing w:after="240"/>
        <w:ind w:left="862" w:hanging="357"/>
        <w:rPr>
          <w:noProof/>
          <w:lang w:val="fr-FR"/>
        </w:rPr>
      </w:pPr>
      <w:r>
        <w:rPr>
          <w:noProof/>
          <w:lang w:val="fr-FR"/>
        </w:rPr>
        <w:t xml:space="preserve">intitulé de la certification : </w:t>
      </w:r>
    </w:p>
    <w:p w:rsidR="00194196" w:rsidRDefault="00194196" w:rsidP="00194196">
      <w:pPr>
        <w:pStyle w:val="Listepuces"/>
        <w:spacing w:after="240"/>
        <w:ind w:left="862"/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………………………………………………………………………………………………………………………………</w:t>
      </w:r>
    </w:p>
    <w:p w:rsidR="00194196" w:rsidRPr="002E6166" w:rsidRDefault="00194196" w:rsidP="00194196">
      <w:pPr>
        <w:pStyle w:val="Listepuces"/>
        <w:spacing w:after="240"/>
        <w:ind w:left="862"/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………………………………………………………………………………………………………………………………</w:t>
      </w:r>
    </w:p>
    <w:p w:rsidR="00194196" w:rsidRPr="00505E0C" w:rsidRDefault="00194196" w:rsidP="00194196">
      <w:pPr>
        <w:pStyle w:val="Listepuces"/>
        <w:ind w:left="864"/>
        <w:rPr>
          <w:noProof/>
          <w:color w:val="FF0000"/>
          <w:lang w:val="fr-FR"/>
        </w:rPr>
      </w:pPr>
    </w:p>
    <w:p w:rsidR="00194196" w:rsidRDefault="00194196" w:rsidP="00194196">
      <w:pPr>
        <w:pStyle w:val="Listepuces"/>
        <w:numPr>
          <w:ilvl w:val="0"/>
          <w:numId w:val="7"/>
        </w:numPr>
        <w:rPr>
          <w:noProof/>
          <w:lang w:val="fr-FR"/>
        </w:rPr>
      </w:pPr>
      <w:r w:rsidRPr="00C92EDD">
        <w:rPr>
          <w:noProof/>
          <w:lang w:val="fr-FR"/>
        </w:rPr>
        <w:t>durée</w:t>
      </w:r>
      <w:r w:rsidR="00505E0C" w:rsidRPr="00C92EDD">
        <w:rPr>
          <w:noProof/>
          <w:lang w:val="fr-FR"/>
        </w:rPr>
        <w:t xml:space="preserve"> en heures</w:t>
      </w:r>
      <w:r w:rsidRPr="00C92EDD">
        <w:rPr>
          <w:noProof/>
          <w:lang w:val="fr-FR"/>
        </w:rPr>
        <w:t xml:space="preserve"> : </w:t>
      </w:r>
      <w:r>
        <w:rPr>
          <w:noProof/>
          <w:lang w:val="fr-FR"/>
        </w:rPr>
        <w:t>……………………………………………………………………..</w:t>
      </w:r>
    </w:p>
    <w:p w:rsidR="00061E19" w:rsidRDefault="00061E19" w:rsidP="00194196">
      <w:pPr>
        <w:pStyle w:val="Listepuces"/>
        <w:numPr>
          <w:ilvl w:val="0"/>
          <w:numId w:val="7"/>
        </w:numPr>
        <w:rPr>
          <w:noProof/>
          <w:lang w:val="fr-FR"/>
        </w:rPr>
      </w:pPr>
      <w:r>
        <w:rPr>
          <w:noProof/>
          <w:lang w:val="fr-FR"/>
        </w:rPr>
        <w:t>lieu de formation : ……………………………………………………………………..</w:t>
      </w:r>
    </w:p>
    <w:p w:rsidR="005A1A3F" w:rsidRPr="002E6166" w:rsidRDefault="005A1A3F" w:rsidP="005A1A3F">
      <w:pPr>
        <w:pStyle w:val="Listepuces"/>
        <w:ind w:left="864"/>
        <w:rPr>
          <w:noProof/>
          <w:lang w:val="fr-FR"/>
        </w:rPr>
      </w:pPr>
    </w:p>
    <w:p w:rsidR="00194196" w:rsidRPr="00C92EDD" w:rsidRDefault="00194196" w:rsidP="00194196">
      <w:pPr>
        <w:pStyle w:val="Listepuces"/>
        <w:numPr>
          <w:ilvl w:val="0"/>
          <w:numId w:val="7"/>
        </w:numPr>
        <w:rPr>
          <w:noProof/>
          <w:lang w:val="fr-FR"/>
        </w:rPr>
      </w:pPr>
      <w:r w:rsidRPr="00C92EDD">
        <w:rPr>
          <w:noProof/>
          <w:lang w:val="fr-FR"/>
        </w:rPr>
        <w:t>métiers concernés</w:t>
      </w:r>
      <w:r w:rsidR="00505E0C" w:rsidRPr="00C92EDD">
        <w:rPr>
          <w:noProof/>
          <w:lang w:val="fr-FR"/>
        </w:rPr>
        <w:t> :</w:t>
      </w:r>
    </w:p>
    <w:p w:rsidR="00194196" w:rsidRDefault="00194196" w:rsidP="00194196">
      <w:pPr>
        <w:pStyle w:val="Listepuces"/>
        <w:spacing w:after="240"/>
        <w:ind w:left="864"/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………………………………………………………………………………………………………………………………</w:t>
      </w:r>
    </w:p>
    <w:p w:rsidR="00194196" w:rsidRDefault="00194196" w:rsidP="00194196">
      <w:pPr>
        <w:pStyle w:val="Listepuces"/>
        <w:spacing w:after="240"/>
        <w:ind w:left="864"/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………………………………………………………………………………………………………………………………</w:t>
      </w:r>
    </w:p>
    <w:p w:rsidR="005A1A3F" w:rsidRPr="002E6166" w:rsidRDefault="005A1A3F" w:rsidP="005A1A3F">
      <w:pPr>
        <w:pStyle w:val="Listepuces"/>
        <w:spacing w:after="240"/>
        <w:rPr>
          <w:noProof/>
          <w:lang w:val="fr-FR"/>
        </w:rPr>
      </w:pPr>
    </w:p>
    <w:p w:rsidR="00194196" w:rsidRPr="00C92EDD" w:rsidRDefault="00C92EDD" w:rsidP="00194196">
      <w:pPr>
        <w:pStyle w:val="Listepuces"/>
        <w:numPr>
          <w:ilvl w:val="0"/>
          <w:numId w:val="7"/>
        </w:numPr>
        <w:rPr>
          <w:noProof/>
          <w:color w:val="auto"/>
          <w:lang w:val="fr-FR"/>
        </w:rPr>
      </w:pPr>
      <w:r>
        <w:rPr>
          <w:noProof/>
          <w:color w:val="auto"/>
          <w:lang w:val="fr-FR"/>
        </w:rPr>
        <w:t>o</w:t>
      </w:r>
      <w:r w:rsidR="00194196" w:rsidRPr="00C92EDD">
        <w:rPr>
          <w:noProof/>
          <w:color w:val="auto"/>
          <w:lang w:val="fr-FR"/>
        </w:rPr>
        <w:t xml:space="preserve">bjet </w:t>
      </w:r>
      <w:r w:rsidR="00505E0C" w:rsidRPr="00C92EDD">
        <w:rPr>
          <w:noProof/>
          <w:color w:val="auto"/>
          <w:lang w:val="fr-FR"/>
        </w:rPr>
        <w:t xml:space="preserve">&amp; apports </w:t>
      </w:r>
      <w:r w:rsidR="00194196" w:rsidRPr="00C92EDD">
        <w:rPr>
          <w:noProof/>
          <w:color w:val="auto"/>
          <w:lang w:val="fr-FR"/>
        </w:rPr>
        <w:t>de la certification :</w:t>
      </w:r>
    </w:p>
    <w:p w:rsidR="00194196" w:rsidRDefault="00194196" w:rsidP="00194196">
      <w:pPr>
        <w:pStyle w:val="Listepuces"/>
        <w:spacing w:after="240"/>
        <w:ind w:left="864"/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………………………………………………………………………………………………………………………………</w:t>
      </w:r>
    </w:p>
    <w:p w:rsidR="00194196" w:rsidRPr="002E6166" w:rsidRDefault="00194196" w:rsidP="00194196">
      <w:pPr>
        <w:pStyle w:val="Listepuces"/>
        <w:spacing w:after="240"/>
        <w:ind w:left="864"/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………………………………………………………………………………………………………………………………</w:t>
      </w:r>
    </w:p>
    <w:p w:rsidR="005A1A3F" w:rsidRPr="002E6166" w:rsidRDefault="005A1A3F" w:rsidP="005A1A3F">
      <w:pPr>
        <w:pStyle w:val="Listepuces"/>
        <w:spacing w:after="240"/>
        <w:ind w:left="864"/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………………………………………………………………………………………………………………………………</w:t>
      </w:r>
    </w:p>
    <w:p w:rsidR="005A1A3F" w:rsidRDefault="005A1A3F" w:rsidP="005A1A3F">
      <w:pPr>
        <w:pStyle w:val="Listepuces"/>
        <w:spacing w:after="240"/>
        <w:ind w:left="864"/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………………………………………………………………………………………………………………………………</w:t>
      </w:r>
    </w:p>
    <w:p w:rsidR="005A1A3F" w:rsidRPr="002E6166" w:rsidRDefault="005A1A3F" w:rsidP="005A1A3F">
      <w:pPr>
        <w:pStyle w:val="Listepuces"/>
        <w:spacing w:after="240"/>
        <w:ind w:left="864"/>
        <w:rPr>
          <w:noProof/>
          <w:lang w:val="fr-FR"/>
        </w:rPr>
      </w:pPr>
    </w:p>
    <w:p w:rsidR="005A1A3F" w:rsidRPr="002E6166" w:rsidRDefault="005A1A3F" w:rsidP="005A1A3F">
      <w:pPr>
        <w:pStyle w:val="Listepuces"/>
        <w:numPr>
          <w:ilvl w:val="0"/>
          <w:numId w:val="7"/>
        </w:numPr>
        <w:rPr>
          <w:noProof/>
          <w:lang w:val="fr-FR"/>
        </w:rPr>
      </w:pPr>
      <w:r>
        <w:rPr>
          <w:noProof/>
          <w:lang w:val="fr-FR"/>
        </w:rPr>
        <w:t xml:space="preserve">Autres certifications </w:t>
      </w:r>
      <w:r w:rsidRPr="00C76F6B">
        <w:rPr>
          <w:noProof/>
          <w:color w:val="auto"/>
          <w:lang w:val="fr-FR"/>
        </w:rPr>
        <w:t>existantes</w:t>
      </w:r>
      <w:r w:rsidR="00505E0C" w:rsidRPr="00C76F6B">
        <w:rPr>
          <w:noProof/>
          <w:color w:val="auto"/>
          <w:lang w:val="fr-FR"/>
        </w:rPr>
        <w:t xml:space="preserve"> ou proches </w:t>
      </w:r>
      <w:r>
        <w:rPr>
          <w:noProof/>
          <w:lang w:val="fr-FR"/>
        </w:rPr>
        <w:t>:</w:t>
      </w:r>
    </w:p>
    <w:p w:rsidR="005A1A3F" w:rsidRDefault="005A1A3F" w:rsidP="005A1A3F">
      <w:pPr>
        <w:pStyle w:val="Listepuces"/>
        <w:spacing w:after="240"/>
        <w:ind w:left="864"/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………………………………………………………………………………………………………………………………</w:t>
      </w:r>
    </w:p>
    <w:p w:rsidR="005A1A3F" w:rsidRPr="002E6166" w:rsidRDefault="005A1A3F" w:rsidP="005A1A3F">
      <w:pPr>
        <w:pStyle w:val="Listepuces"/>
        <w:spacing w:after="240"/>
        <w:ind w:left="864"/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………………………………………………………………………………………………………………………………</w:t>
      </w:r>
    </w:p>
    <w:p w:rsidR="005A1A3F" w:rsidRPr="002E6166" w:rsidRDefault="005A1A3F" w:rsidP="005A1A3F">
      <w:pPr>
        <w:pStyle w:val="Listepuces"/>
        <w:spacing w:after="240"/>
        <w:ind w:left="864"/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………………………………………………………………………………………………………………………………</w:t>
      </w:r>
    </w:p>
    <w:p w:rsidR="005A1A3F" w:rsidRPr="002E6166" w:rsidRDefault="005A1A3F" w:rsidP="005A1A3F">
      <w:pPr>
        <w:pStyle w:val="Listepuces"/>
        <w:spacing w:after="240"/>
        <w:ind w:left="864"/>
        <w:rPr>
          <w:noProof/>
          <w:lang w:val="fr-FR"/>
        </w:rPr>
      </w:pPr>
      <w:r>
        <w:rPr>
          <w:noProof/>
          <w:lang w:val="fr-FR"/>
        </w:rPr>
        <w:t>………………………………………………………………………………………………………………………………</w:t>
      </w:r>
    </w:p>
    <w:p w:rsidR="00194196" w:rsidRPr="00194196" w:rsidRDefault="00194196" w:rsidP="00194196">
      <w:pPr>
        <w:rPr>
          <w:lang w:val="fr-FR"/>
        </w:rPr>
      </w:pPr>
    </w:p>
    <w:p w:rsidR="00C53771" w:rsidRPr="002E6166" w:rsidRDefault="00061E19">
      <w:pPr>
        <w:rPr>
          <w:noProof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84455</wp:posOffset>
                </wp:positionV>
                <wp:extent cx="2508250" cy="1720850"/>
                <wp:effectExtent l="0" t="0" r="2540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E19" w:rsidRPr="00061E19" w:rsidRDefault="00061E1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061E19">
                              <w:rPr>
                                <w:i/>
                              </w:rPr>
                              <w:t>Réservé</w:t>
                            </w:r>
                            <w:proofErr w:type="spellEnd"/>
                            <w:r w:rsidRPr="00061E19">
                              <w:rPr>
                                <w:i/>
                              </w:rPr>
                              <w:t xml:space="preserve"> à </w:t>
                            </w:r>
                            <w:proofErr w:type="spellStart"/>
                            <w:proofErr w:type="gramStart"/>
                            <w:r w:rsidRPr="00061E19">
                              <w:rPr>
                                <w:i/>
                              </w:rPr>
                              <w:t>l’OPCA</w:t>
                            </w:r>
                            <w:proofErr w:type="spellEnd"/>
                            <w:r w:rsidRPr="00061E19">
                              <w:rPr>
                                <w:i/>
                              </w:rPr>
                              <w:t xml:space="preserve"> :</w:t>
                            </w:r>
                            <w:proofErr w:type="gramEnd"/>
                            <w:r w:rsidRPr="00061E19">
                              <w:rPr>
                                <w:i/>
                              </w:rPr>
                              <w:t xml:space="preserve"> pour les </w:t>
                            </w:r>
                            <w:proofErr w:type="spellStart"/>
                            <w:r w:rsidRPr="00061E19">
                              <w:rPr>
                                <w:i/>
                              </w:rPr>
                              <w:t>organismes</w:t>
                            </w:r>
                            <w:proofErr w:type="spellEnd"/>
                            <w:r w:rsidRPr="00061E19">
                              <w:rPr>
                                <w:i/>
                              </w:rPr>
                              <w:t xml:space="preserve"> de formation, merci de </w:t>
                            </w:r>
                            <w:proofErr w:type="spellStart"/>
                            <w:r w:rsidRPr="00061E19">
                              <w:rPr>
                                <w:i/>
                              </w:rPr>
                              <w:t>valider</w:t>
                            </w:r>
                            <w:proofErr w:type="spellEnd"/>
                            <w:r w:rsidRPr="00061E19">
                              <w:rPr>
                                <w:i/>
                              </w:rPr>
                              <w:t xml:space="preserve"> la </w:t>
                            </w:r>
                            <w:proofErr w:type="spellStart"/>
                            <w:r w:rsidRPr="00061E19">
                              <w:rPr>
                                <w:i/>
                              </w:rPr>
                              <w:t>qualité</w:t>
                            </w:r>
                            <w:proofErr w:type="spellEnd"/>
                            <w:r w:rsidRPr="00061E1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061E19">
                              <w:rPr>
                                <w:i/>
                              </w:rPr>
                              <w:t>l’organisme</w:t>
                            </w:r>
                            <w:proofErr w:type="spellEnd"/>
                            <w:r w:rsidRPr="00061E19">
                              <w:rPr>
                                <w:i/>
                              </w:rPr>
                              <w:t xml:space="preserve"> de formation</w:t>
                            </w:r>
                          </w:p>
                          <w:p w:rsidR="00061E19" w:rsidRPr="00061E19" w:rsidRDefault="00061E1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061E19">
                              <w:rPr>
                                <w:i/>
                              </w:rPr>
                              <w:t>Validé</w:t>
                            </w:r>
                            <w:proofErr w:type="spellEnd"/>
                            <w:r w:rsidRPr="00061E19">
                              <w:rPr>
                                <w:i/>
                              </w:rPr>
                              <w:t xml:space="preserve"> :</w:t>
                            </w:r>
                            <w:proofErr w:type="gramEnd"/>
                            <w:r w:rsidRPr="00061E19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061E19" w:rsidRPr="00061E19" w:rsidRDefault="00061E1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061E19">
                              <w:rPr>
                                <w:i/>
                              </w:rPr>
                              <w:t>Invalidé</w:t>
                            </w:r>
                            <w:proofErr w:type="spellEnd"/>
                            <w:r w:rsidRPr="00061E19">
                              <w:rPr>
                                <w:i/>
                              </w:rPr>
                              <w:t xml:space="preserve"> – motifs</w:t>
                            </w:r>
                          </w:p>
                          <w:p w:rsidR="00061E19" w:rsidRDefault="00061E19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Date :</w:t>
                            </w:r>
                            <w:proofErr w:type="gramEnd"/>
                          </w:p>
                          <w:p w:rsidR="00061E19" w:rsidRDefault="00061E19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Signature :</w:t>
                            </w:r>
                            <w:proofErr w:type="gramEnd"/>
                          </w:p>
                          <w:p w:rsidR="00061E19" w:rsidRPr="00061E19" w:rsidRDefault="00061E19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0.5pt;margin-top:6.65pt;width:197.5pt;height:13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" fillcolor="white [3201]" strokeweight=".5pt">
                <v:textbox>
                  <w:txbxContent>
                    <w:p w:rsidR="00061E19" w:rsidRPr="00061E19" w:rsidRDefault="00061E19">
                      <w:pPr>
                        <w:rPr>
                          <w:i/>
                        </w:rPr>
                      </w:pPr>
                      <w:proofErr w:type="spellStart"/>
                      <w:r w:rsidRPr="00061E19">
                        <w:rPr>
                          <w:i/>
                        </w:rPr>
                        <w:t>Réservé</w:t>
                      </w:r>
                      <w:proofErr w:type="spellEnd"/>
                      <w:r w:rsidRPr="00061E19">
                        <w:rPr>
                          <w:i/>
                        </w:rPr>
                        <w:t xml:space="preserve"> à </w:t>
                      </w:r>
                      <w:proofErr w:type="spellStart"/>
                      <w:proofErr w:type="gramStart"/>
                      <w:r w:rsidRPr="00061E19">
                        <w:rPr>
                          <w:i/>
                        </w:rPr>
                        <w:t>l’OPCA</w:t>
                      </w:r>
                      <w:proofErr w:type="spellEnd"/>
                      <w:r w:rsidRPr="00061E19">
                        <w:rPr>
                          <w:i/>
                        </w:rPr>
                        <w:t xml:space="preserve"> :</w:t>
                      </w:r>
                      <w:proofErr w:type="gramEnd"/>
                      <w:r w:rsidRPr="00061E19">
                        <w:rPr>
                          <w:i/>
                        </w:rPr>
                        <w:t xml:space="preserve"> pour les </w:t>
                      </w:r>
                      <w:proofErr w:type="spellStart"/>
                      <w:r w:rsidRPr="00061E19">
                        <w:rPr>
                          <w:i/>
                        </w:rPr>
                        <w:t>organismes</w:t>
                      </w:r>
                      <w:proofErr w:type="spellEnd"/>
                      <w:r w:rsidRPr="00061E19">
                        <w:rPr>
                          <w:i/>
                        </w:rPr>
                        <w:t xml:space="preserve"> de formation, merci de </w:t>
                      </w:r>
                      <w:proofErr w:type="spellStart"/>
                      <w:r w:rsidRPr="00061E19">
                        <w:rPr>
                          <w:i/>
                        </w:rPr>
                        <w:t>valider</w:t>
                      </w:r>
                      <w:proofErr w:type="spellEnd"/>
                      <w:r w:rsidRPr="00061E19">
                        <w:rPr>
                          <w:i/>
                        </w:rPr>
                        <w:t xml:space="preserve"> la </w:t>
                      </w:r>
                      <w:proofErr w:type="spellStart"/>
                      <w:r w:rsidRPr="00061E19">
                        <w:rPr>
                          <w:i/>
                        </w:rPr>
                        <w:t>qualité</w:t>
                      </w:r>
                      <w:proofErr w:type="spellEnd"/>
                      <w:r w:rsidRPr="00061E1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061E19">
                        <w:rPr>
                          <w:i/>
                        </w:rPr>
                        <w:t>l’organisme</w:t>
                      </w:r>
                      <w:proofErr w:type="spellEnd"/>
                      <w:r w:rsidRPr="00061E19">
                        <w:rPr>
                          <w:i/>
                        </w:rPr>
                        <w:t xml:space="preserve"> de formation</w:t>
                      </w:r>
                    </w:p>
                    <w:p w:rsidR="00061E19" w:rsidRPr="00061E19" w:rsidRDefault="00061E19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061E19">
                        <w:rPr>
                          <w:i/>
                        </w:rPr>
                        <w:t>Validé</w:t>
                      </w:r>
                      <w:proofErr w:type="spellEnd"/>
                      <w:r w:rsidRPr="00061E19">
                        <w:rPr>
                          <w:i/>
                        </w:rPr>
                        <w:t xml:space="preserve"> :</w:t>
                      </w:r>
                      <w:proofErr w:type="gramEnd"/>
                      <w:r w:rsidRPr="00061E19">
                        <w:rPr>
                          <w:i/>
                        </w:rPr>
                        <w:t xml:space="preserve"> </w:t>
                      </w:r>
                    </w:p>
                    <w:p w:rsidR="00061E19" w:rsidRPr="00061E19" w:rsidRDefault="00061E19">
                      <w:pPr>
                        <w:rPr>
                          <w:i/>
                        </w:rPr>
                      </w:pPr>
                      <w:proofErr w:type="spellStart"/>
                      <w:r w:rsidRPr="00061E19">
                        <w:rPr>
                          <w:i/>
                        </w:rPr>
                        <w:t>Invalidé</w:t>
                      </w:r>
                      <w:proofErr w:type="spellEnd"/>
                      <w:r w:rsidRPr="00061E19">
                        <w:rPr>
                          <w:i/>
                        </w:rPr>
                        <w:t xml:space="preserve"> – motifs</w:t>
                      </w:r>
                    </w:p>
                    <w:p w:rsidR="00061E19" w:rsidRDefault="00061E19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Date :</w:t>
                      </w:r>
                      <w:proofErr w:type="gramEnd"/>
                    </w:p>
                    <w:p w:rsidR="00061E19" w:rsidRDefault="00061E19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Signature :</w:t>
                      </w:r>
                      <w:proofErr w:type="gramEnd"/>
                    </w:p>
                    <w:p w:rsidR="00061E19" w:rsidRPr="00061E19" w:rsidRDefault="00061E19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53771" w:rsidRPr="002E6166" w:rsidRDefault="00C53771">
      <w:pPr>
        <w:rPr>
          <w:noProof/>
          <w:lang w:val="fr-FR"/>
        </w:rPr>
      </w:pPr>
    </w:p>
    <w:sectPr w:rsidR="00C53771" w:rsidRPr="002E6166" w:rsidSect="008B2E34">
      <w:headerReference w:type="default" r:id="rId11"/>
      <w:pgSz w:w="12240" w:h="15840" w:code="1"/>
      <w:pgMar w:top="1440" w:right="1183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7B" w:rsidRDefault="00163D7B">
      <w:pPr>
        <w:spacing w:after="0" w:line="240" w:lineRule="auto"/>
      </w:pPr>
      <w:r>
        <w:separator/>
      </w:r>
    </w:p>
  </w:endnote>
  <w:endnote w:type="continuationSeparator" w:id="0">
    <w:p w:rsidR="00163D7B" w:rsidRDefault="0016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7B" w:rsidRDefault="00163D7B">
      <w:pPr>
        <w:spacing w:after="0" w:line="240" w:lineRule="auto"/>
      </w:pPr>
      <w:r>
        <w:separator/>
      </w:r>
    </w:p>
  </w:footnote>
  <w:footnote w:type="continuationSeparator" w:id="0">
    <w:p w:rsidR="00163D7B" w:rsidRDefault="0016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71" w:rsidRDefault="00D41FC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D5ED3" wp14:editId="0EEBA264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Zone de texte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771" w:rsidRDefault="00D41FCF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7598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D5ED3"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7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" filled="f" stroked="f" strokeweight=".5pt">
              <v:textbox inset="0,0,0,0">
                <w:txbxContent>
                  <w:p w:rsidR="00C53771" w:rsidRDefault="00D41FCF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7598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966E4"/>
    <w:multiLevelType w:val="hybridMultilevel"/>
    <w:tmpl w:val="26749908"/>
    <w:lvl w:ilvl="0" w:tplc="2BD6F448">
      <w:start w:val="1"/>
      <w:numFmt w:val="bullet"/>
      <w:lvlText w:val="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96"/>
    <w:rsid w:val="00061E19"/>
    <w:rsid w:val="00137C13"/>
    <w:rsid w:val="00163D7B"/>
    <w:rsid w:val="00194196"/>
    <w:rsid w:val="00210D78"/>
    <w:rsid w:val="002E6166"/>
    <w:rsid w:val="003C27D1"/>
    <w:rsid w:val="00505E0C"/>
    <w:rsid w:val="00533DAE"/>
    <w:rsid w:val="005A1A3F"/>
    <w:rsid w:val="005F34E8"/>
    <w:rsid w:val="00790932"/>
    <w:rsid w:val="008B2E34"/>
    <w:rsid w:val="009210DF"/>
    <w:rsid w:val="009C37E6"/>
    <w:rsid w:val="00AB7842"/>
    <w:rsid w:val="00AF1A68"/>
    <w:rsid w:val="00BF1F6F"/>
    <w:rsid w:val="00C20CC1"/>
    <w:rsid w:val="00C53771"/>
    <w:rsid w:val="00C76F6B"/>
    <w:rsid w:val="00C92EDD"/>
    <w:rsid w:val="00D02FC2"/>
    <w:rsid w:val="00D41FCF"/>
    <w:rsid w:val="00E4354D"/>
    <w:rsid w:val="00E811C1"/>
    <w:rsid w:val="00EA7598"/>
    <w:rsid w:val="00EC419D"/>
    <w:rsid w:val="00F20E6D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F4541A3-C390-4CC6-99DB-188EECA3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character" w:styleId="Lienhypertexte">
    <w:name w:val="Hyperlink"/>
    <w:basedOn w:val="Policepardfaut"/>
    <w:uiPriority w:val="99"/>
    <w:unhideWhenUsed/>
    <w:rsid w:val="00194196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selme.lopy@opcali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malcandre@fnam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lcandre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5BF6CEBA5F48BEA736689E5F9A0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A1432-3C92-4BF4-A4B9-6DD3727F76C3}"/>
      </w:docPartPr>
      <w:docPartBody>
        <w:p w:rsidR="00875704" w:rsidRDefault="00C1675B">
          <w:pPr>
            <w:pStyle w:val="5C5BF6CEBA5F48BEA736689E5F9A026C"/>
          </w:pPr>
          <w:r w:rsidRPr="00EC419D">
            <w:rPr>
              <w:rFonts w:ascii="Arial" w:hAnsi="Arial"/>
              <w:noProof/>
              <w:color w:val="5B9BD5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5B"/>
    <w:rsid w:val="001C2726"/>
    <w:rsid w:val="00875704"/>
    <w:rsid w:val="00C1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52B15782E8C42C08EF40D33C5A54C09">
    <w:name w:val="952B15782E8C42C08EF40D33C5A54C09"/>
  </w:style>
  <w:style w:type="paragraph" w:customStyle="1" w:styleId="5C5BF6CEBA5F48BEA736689E5F9A026C">
    <w:name w:val="5C5BF6CEBA5F48BEA736689E5F9A026C"/>
  </w:style>
  <w:style w:type="paragraph" w:customStyle="1" w:styleId="561B678ECA7341829541C9E3BD382837">
    <w:name w:val="561B678ECA7341829541C9E3BD382837"/>
  </w:style>
  <w:style w:type="paragraph" w:customStyle="1" w:styleId="8AD8ECB7A1F149A5938B9B3E2B520EB2">
    <w:name w:val="8AD8ECB7A1F149A5938B9B3E2B520EB2"/>
  </w:style>
  <w:style w:type="paragraph" w:customStyle="1" w:styleId="49381F795E904735A47AC408CD23CD7F">
    <w:name w:val="49381F795E904735A47AC408CD23CD7F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A5E71EADA1B4EDB9A5E4003BCFADA4D">
    <w:name w:val="4A5E71EADA1B4EDB9A5E4003BCFADA4D"/>
  </w:style>
  <w:style w:type="paragraph" w:customStyle="1" w:styleId="B6F64CD0550E402BA629F3A567FD2E3C">
    <w:name w:val="B6F64CD0550E402BA629F3A567FD2E3C"/>
    <w:rsid w:val="00C1675B"/>
  </w:style>
  <w:style w:type="paragraph" w:customStyle="1" w:styleId="A36EE1A9A0CD4C6294820A20DF24F1F9">
    <w:name w:val="A36EE1A9A0CD4C6294820A20DF24F1F9"/>
    <w:rsid w:val="00C1675B"/>
  </w:style>
  <w:style w:type="paragraph" w:customStyle="1" w:styleId="07C19C725EE4429280682FF444800F5C">
    <w:name w:val="07C19C725EE4429280682FF444800F5C"/>
    <w:rsid w:val="00C16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7AB00-49B5-4EB9-B37C-E39F8ED3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11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Myriam Alcandre</dc:creator>
  <cp:keywords/>
  <cp:lastModifiedBy>Myriam Alcandre</cp:lastModifiedBy>
  <cp:revision>6</cp:revision>
  <dcterms:created xsi:type="dcterms:W3CDTF">2016-05-03T09:12:00Z</dcterms:created>
  <dcterms:modified xsi:type="dcterms:W3CDTF">2016-11-04T10:06:00Z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